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58" w:rsidRPr="00F57976" w:rsidRDefault="00E15C58" w:rsidP="008E04B4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4D2D81">
        <w:rPr>
          <w:rFonts w:ascii="Arial Narrow" w:hAnsi="Arial Narrow"/>
          <w:b/>
          <w:sz w:val="36"/>
          <w:szCs w:val="36"/>
          <w:u w:val="single"/>
        </w:rPr>
        <w:t xml:space="preserve">SOLICITUD DE </w:t>
      </w:r>
      <w:r>
        <w:rPr>
          <w:rFonts w:ascii="Arial Narrow" w:hAnsi="Arial Narrow"/>
          <w:b/>
          <w:sz w:val="36"/>
          <w:szCs w:val="36"/>
          <w:u w:val="single"/>
        </w:rPr>
        <w:t>SESIÓN DE ASESORAMIENTO.</w:t>
      </w:r>
    </w:p>
    <w:p w:rsidR="00E15C58" w:rsidRPr="00F57976" w:rsidRDefault="00E15C58" w:rsidP="008E04B4">
      <w:pPr>
        <w:jc w:val="center"/>
        <w:rPr>
          <w:rFonts w:ascii="Arial Narrow" w:hAnsi="Arial Narrow"/>
          <w:b/>
          <w:sz w:val="36"/>
          <w:szCs w:val="36"/>
        </w:rPr>
      </w:pPr>
      <w:r w:rsidRPr="00F57976">
        <w:rPr>
          <w:rFonts w:ascii="Arial Narrow" w:hAnsi="Arial Narrow"/>
          <w:b/>
          <w:sz w:val="36"/>
          <w:szCs w:val="36"/>
        </w:rPr>
        <w:t>JORNADAS DE FINANCIACIÓN PRÉSTAMOS PARTICIPATIVOS LA PALMA - ENISA</w:t>
      </w:r>
    </w:p>
    <w:p w:rsidR="00E15C58" w:rsidRPr="00D277E1" w:rsidRDefault="00E15C58" w:rsidP="008E04B4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PAE/LA PALMA 2013 </w:t>
      </w:r>
      <w:r>
        <w:rPr>
          <w:rFonts w:ascii="Wide Latin" w:hAnsi="Wide Latin"/>
          <w:b/>
          <w:sz w:val="36"/>
          <w:szCs w:val="36"/>
        </w:rPr>
        <w:t xml:space="preserve">© </w:t>
      </w:r>
    </w:p>
    <w:p w:rsidR="00E15C58" w:rsidRDefault="00E15C58" w:rsidP="005B7F53">
      <w:pPr>
        <w:spacing w:before="120" w:after="120" w:line="240" w:lineRule="auto"/>
        <w:jc w:val="center"/>
        <w:rPr>
          <w:rFonts w:ascii="Arial" w:hAnsi="Arial" w:cs="Arial"/>
          <w:b/>
          <w:lang w:eastAsia="es-ES"/>
        </w:rPr>
      </w:pPr>
      <w:r w:rsidRPr="005B7F53">
        <w:rPr>
          <w:rFonts w:ascii="Arial" w:hAnsi="Arial" w:cs="Arial"/>
        </w:rPr>
        <w:t>A celebrar el</w:t>
      </w:r>
      <w:r w:rsidRPr="005B7F53">
        <w:rPr>
          <w:rFonts w:ascii="Arial" w:hAnsi="Arial" w:cs="Arial"/>
          <w:b/>
        </w:rPr>
        <w:t xml:space="preserve"> martes 24 de junio de 2014 </w:t>
      </w:r>
      <w:r w:rsidRPr="005B7F53">
        <w:rPr>
          <w:rFonts w:ascii="Arial" w:hAnsi="Arial" w:cs="Arial"/>
        </w:rPr>
        <w:t>en</w:t>
      </w:r>
      <w:r w:rsidRPr="005B7F53">
        <w:rPr>
          <w:rFonts w:ascii="Arial" w:hAnsi="Arial" w:cs="Arial"/>
          <w:b/>
        </w:rPr>
        <w:t xml:space="preserve"> </w:t>
      </w:r>
      <w:r w:rsidRPr="005B7F53">
        <w:rPr>
          <w:rFonts w:ascii="Arial" w:hAnsi="Arial" w:cs="Arial"/>
        </w:rPr>
        <w:t xml:space="preserve">el </w:t>
      </w:r>
      <w:r w:rsidRPr="005B7F53">
        <w:rPr>
          <w:rFonts w:ascii="Arial" w:hAnsi="Arial" w:cs="Arial"/>
          <w:b/>
          <w:lang w:eastAsia="es-ES"/>
        </w:rPr>
        <w:t xml:space="preserve">Museo Arqueológico Benahoarita </w:t>
      </w:r>
    </w:p>
    <w:p w:rsidR="00E15C58" w:rsidRPr="005B7F53" w:rsidRDefault="00E15C58" w:rsidP="005B7F53">
      <w:pPr>
        <w:spacing w:before="120" w:after="120" w:line="240" w:lineRule="auto"/>
        <w:jc w:val="center"/>
        <w:rPr>
          <w:rFonts w:ascii="Arial" w:hAnsi="Arial" w:cs="Arial"/>
          <w:b/>
          <w:lang w:eastAsia="es-ES"/>
        </w:rPr>
      </w:pPr>
      <w:r w:rsidRPr="005B7F53">
        <w:rPr>
          <w:rFonts w:ascii="Arial" w:hAnsi="Arial" w:cs="Arial"/>
          <w:b/>
          <w:lang w:eastAsia="es-ES"/>
        </w:rPr>
        <w:t>(C/ Las Adelfas nº 1 de Los Llanos de Aridane).</w:t>
      </w: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0"/>
        <w:gridCol w:w="1620"/>
        <w:gridCol w:w="1755"/>
        <w:gridCol w:w="3804"/>
      </w:tblGrid>
      <w:tr w:rsidR="00E15C58" w:rsidRPr="00297A2F" w:rsidTr="008E04B4">
        <w:trPr>
          <w:trHeight w:val="454"/>
        </w:trPr>
        <w:tc>
          <w:tcPr>
            <w:tcW w:w="3090" w:type="dxa"/>
            <w:gridSpan w:val="2"/>
            <w:vAlign w:val="center"/>
          </w:tcPr>
          <w:p w:rsidR="00E15C58" w:rsidRPr="00297A2F" w:rsidRDefault="00E15C58" w:rsidP="00297A2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297A2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Nombre de la Empresa: </w:t>
            </w:r>
          </w:p>
        </w:tc>
        <w:tc>
          <w:tcPr>
            <w:tcW w:w="5559" w:type="dxa"/>
            <w:gridSpan w:val="2"/>
            <w:vAlign w:val="center"/>
          </w:tcPr>
          <w:p w:rsidR="00E15C58" w:rsidRPr="00297A2F" w:rsidRDefault="00E15C58" w:rsidP="00297A2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5C58" w:rsidRPr="00297A2F" w:rsidTr="008E04B4">
        <w:trPr>
          <w:trHeight w:val="454"/>
        </w:trPr>
        <w:tc>
          <w:tcPr>
            <w:tcW w:w="3090" w:type="dxa"/>
            <w:gridSpan w:val="2"/>
            <w:shd w:val="clear" w:color="auto" w:fill="C0C0C0"/>
            <w:vAlign w:val="center"/>
          </w:tcPr>
          <w:p w:rsidR="00E15C58" w:rsidRPr="00297A2F" w:rsidRDefault="00E15C58" w:rsidP="00297A2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297A2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Persona de Contacto: </w:t>
            </w:r>
          </w:p>
        </w:tc>
        <w:tc>
          <w:tcPr>
            <w:tcW w:w="5559" w:type="dxa"/>
            <w:gridSpan w:val="2"/>
            <w:shd w:val="clear" w:color="auto" w:fill="C0C0C0"/>
            <w:vAlign w:val="center"/>
          </w:tcPr>
          <w:p w:rsidR="00E15C58" w:rsidRPr="00297A2F" w:rsidRDefault="00E15C58" w:rsidP="00297A2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15C58" w:rsidRPr="00297A2F" w:rsidTr="008E04B4">
        <w:trPr>
          <w:trHeight w:val="454"/>
        </w:trPr>
        <w:tc>
          <w:tcPr>
            <w:tcW w:w="3090" w:type="dxa"/>
            <w:gridSpan w:val="2"/>
            <w:vAlign w:val="center"/>
          </w:tcPr>
          <w:p w:rsidR="00E15C58" w:rsidRPr="00297A2F" w:rsidRDefault="00E15C58" w:rsidP="00297A2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297A2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Cargo en la Empresa:</w:t>
            </w:r>
          </w:p>
        </w:tc>
        <w:tc>
          <w:tcPr>
            <w:tcW w:w="5559" w:type="dxa"/>
            <w:gridSpan w:val="2"/>
            <w:vAlign w:val="center"/>
          </w:tcPr>
          <w:p w:rsidR="00E15C58" w:rsidRPr="00297A2F" w:rsidRDefault="00E15C58" w:rsidP="00297A2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15C58" w:rsidRPr="00297A2F" w:rsidTr="008E04B4">
        <w:trPr>
          <w:trHeight w:val="454"/>
        </w:trPr>
        <w:tc>
          <w:tcPr>
            <w:tcW w:w="3090" w:type="dxa"/>
            <w:gridSpan w:val="2"/>
            <w:shd w:val="clear" w:color="auto" w:fill="C0C0C0"/>
            <w:vAlign w:val="center"/>
          </w:tcPr>
          <w:p w:rsidR="00E15C58" w:rsidRPr="00297A2F" w:rsidRDefault="00E15C58" w:rsidP="00297A2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297A2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Actividad de la Empresa: </w:t>
            </w:r>
          </w:p>
        </w:tc>
        <w:tc>
          <w:tcPr>
            <w:tcW w:w="5559" w:type="dxa"/>
            <w:gridSpan w:val="2"/>
            <w:shd w:val="clear" w:color="auto" w:fill="C0C0C0"/>
            <w:vAlign w:val="center"/>
          </w:tcPr>
          <w:p w:rsidR="00E15C58" w:rsidRPr="00297A2F" w:rsidRDefault="00E15C58" w:rsidP="00297A2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15C58" w:rsidRPr="00297A2F" w:rsidTr="008E04B4">
        <w:trPr>
          <w:trHeight w:val="454"/>
        </w:trPr>
        <w:tc>
          <w:tcPr>
            <w:tcW w:w="3090" w:type="dxa"/>
            <w:gridSpan w:val="2"/>
            <w:vAlign w:val="center"/>
          </w:tcPr>
          <w:p w:rsidR="00E15C58" w:rsidRPr="00297A2F" w:rsidRDefault="00E15C58" w:rsidP="00297A2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297A2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Capital Social de la Empresa:</w:t>
            </w:r>
          </w:p>
        </w:tc>
        <w:tc>
          <w:tcPr>
            <w:tcW w:w="5559" w:type="dxa"/>
            <w:gridSpan w:val="2"/>
            <w:vAlign w:val="center"/>
          </w:tcPr>
          <w:p w:rsidR="00E15C58" w:rsidRPr="00297A2F" w:rsidRDefault="00E15C58" w:rsidP="00297A2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15C58" w:rsidRPr="00297A2F" w:rsidTr="008E04B4">
        <w:trPr>
          <w:trHeight w:val="454"/>
        </w:trPr>
        <w:tc>
          <w:tcPr>
            <w:tcW w:w="3090" w:type="dxa"/>
            <w:gridSpan w:val="2"/>
            <w:shd w:val="clear" w:color="auto" w:fill="C0C0C0"/>
            <w:vAlign w:val="center"/>
          </w:tcPr>
          <w:p w:rsidR="00E15C58" w:rsidRPr="00297A2F" w:rsidRDefault="00E15C58" w:rsidP="00297A2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297A2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Volumen de facturación:</w:t>
            </w:r>
          </w:p>
        </w:tc>
        <w:tc>
          <w:tcPr>
            <w:tcW w:w="5559" w:type="dxa"/>
            <w:gridSpan w:val="2"/>
            <w:shd w:val="clear" w:color="auto" w:fill="C0C0C0"/>
            <w:vAlign w:val="center"/>
          </w:tcPr>
          <w:p w:rsidR="00E15C58" w:rsidRPr="00297A2F" w:rsidRDefault="00E15C58" w:rsidP="00297A2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15C58" w:rsidRPr="00297A2F" w:rsidTr="008E04B4">
        <w:trPr>
          <w:trHeight w:val="454"/>
        </w:trPr>
        <w:tc>
          <w:tcPr>
            <w:tcW w:w="1470" w:type="dxa"/>
            <w:vAlign w:val="center"/>
          </w:tcPr>
          <w:p w:rsidR="00E15C58" w:rsidRPr="00297A2F" w:rsidRDefault="00E15C58" w:rsidP="00297A2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297A2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Dirección: </w:t>
            </w:r>
          </w:p>
        </w:tc>
        <w:tc>
          <w:tcPr>
            <w:tcW w:w="7179" w:type="dxa"/>
            <w:gridSpan w:val="3"/>
            <w:vAlign w:val="center"/>
          </w:tcPr>
          <w:p w:rsidR="00E15C58" w:rsidRPr="00297A2F" w:rsidRDefault="00E15C58" w:rsidP="00297A2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15C58" w:rsidRPr="00297A2F" w:rsidTr="008E04B4">
        <w:trPr>
          <w:trHeight w:val="454"/>
        </w:trPr>
        <w:tc>
          <w:tcPr>
            <w:tcW w:w="1470" w:type="dxa"/>
            <w:shd w:val="clear" w:color="auto" w:fill="C0C0C0"/>
            <w:vAlign w:val="center"/>
          </w:tcPr>
          <w:p w:rsidR="00E15C58" w:rsidRPr="00297A2F" w:rsidRDefault="00E15C58" w:rsidP="00297A2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297A2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Teléfono : </w:t>
            </w:r>
          </w:p>
        </w:tc>
        <w:tc>
          <w:tcPr>
            <w:tcW w:w="7179" w:type="dxa"/>
            <w:gridSpan w:val="3"/>
            <w:shd w:val="clear" w:color="auto" w:fill="C0C0C0"/>
            <w:vAlign w:val="center"/>
          </w:tcPr>
          <w:p w:rsidR="00E15C58" w:rsidRPr="00297A2F" w:rsidRDefault="00E15C58" w:rsidP="00297A2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15C58" w:rsidRPr="00297A2F" w:rsidTr="008E04B4">
        <w:trPr>
          <w:trHeight w:val="454"/>
        </w:trPr>
        <w:tc>
          <w:tcPr>
            <w:tcW w:w="1470" w:type="dxa"/>
            <w:vAlign w:val="center"/>
          </w:tcPr>
          <w:p w:rsidR="00E15C58" w:rsidRPr="00297A2F" w:rsidRDefault="00E15C58" w:rsidP="00297A2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297A2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7179" w:type="dxa"/>
            <w:gridSpan w:val="3"/>
            <w:vAlign w:val="center"/>
          </w:tcPr>
          <w:p w:rsidR="00E15C58" w:rsidRPr="00297A2F" w:rsidRDefault="00E15C58" w:rsidP="00297A2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15C58" w:rsidRPr="00297A2F" w:rsidTr="008E04B4">
        <w:trPr>
          <w:trHeight w:val="454"/>
        </w:trPr>
        <w:tc>
          <w:tcPr>
            <w:tcW w:w="4845" w:type="dxa"/>
            <w:gridSpan w:val="3"/>
            <w:shd w:val="clear" w:color="auto" w:fill="C0C0C0"/>
            <w:vAlign w:val="center"/>
          </w:tcPr>
          <w:p w:rsidR="00E15C58" w:rsidRPr="00297A2F" w:rsidRDefault="00E15C58" w:rsidP="00297A2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97A2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Objetivos de la financiación que quiere solicitar:</w:t>
            </w:r>
          </w:p>
        </w:tc>
        <w:tc>
          <w:tcPr>
            <w:tcW w:w="3804" w:type="dxa"/>
            <w:shd w:val="clear" w:color="auto" w:fill="C0C0C0"/>
          </w:tcPr>
          <w:p w:rsidR="00E15C58" w:rsidRPr="00297A2F" w:rsidRDefault="00E15C58" w:rsidP="00297A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15C58" w:rsidRPr="00297A2F" w:rsidTr="008E04B4">
        <w:trPr>
          <w:trHeight w:val="454"/>
        </w:trPr>
        <w:tc>
          <w:tcPr>
            <w:tcW w:w="4845" w:type="dxa"/>
            <w:gridSpan w:val="3"/>
            <w:vAlign w:val="center"/>
          </w:tcPr>
          <w:p w:rsidR="00E15C58" w:rsidRPr="00297A2F" w:rsidRDefault="00E15C58" w:rsidP="00297A2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297A2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Importe económico que desea solicitar: </w:t>
            </w:r>
          </w:p>
        </w:tc>
        <w:tc>
          <w:tcPr>
            <w:tcW w:w="3804" w:type="dxa"/>
          </w:tcPr>
          <w:p w:rsidR="00E15C58" w:rsidRPr="00297A2F" w:rsidRDefault="00E15C58" w:rsidP="00297A2F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15C58" w:rsidRDefault="00E15C58" w:rsidP="008E04B4">
      <w:pPr>
        <w:ind w:firstLine="708"/>
        <w:rPr>
          <w:b/>
          <w:sz w:val="28"/>
          <w:szCs w:val="28"/>
        </w:rPr>
      </w:pPr>
    </w:p>
    <w:p w:rsidR="00E15C58" w:rsidRDefault="00E15C58" w:rsidP="00EE79F3">
      <w:pPr>
        <w:jc w:val="both"/>
      </w:pPr>
      <w:r w:rsidRPr="00375DD3">
        <w:t xml:space="preserve">Los datos de carácter personal que se faciliten mediante este formulario quedarán registrados en un fichero cuyo responsable es </w:t>
      </w:r>
      <w:smartTag w:uri="urn:schemas-microsoft-com:office:smarttags" w:element="PersonName">
        <w:smartTagPr>
          <w:attr w:name="ProductID" w:val="La Palma. Por"/>
        </w:smartTagPr>
        <w:r w:rsidRPr="00375DD3">
          <w:t xml:space="preserve">la </w:t>
        </w:r>
        <w:r>
          <w:t>Empresa Nacional</w:t>
        </w:r>
      </w:smartTag>
      <w:r>
        <w:t xml:space="preserve"> de Innovación, S.A. ENISA, que podrán ser cedidos al Cabildo de </w:t>
      </w:r>
      <w:smartTag w:uri="urn:schemas-microsoft-com:office:smarttags" w:element="PersonName">
        <w:smartTagPr>
          <w:attr w:name="ProductID" w:val="La Palma. Por"/>
        </w:smartTagPr>
        <w:r>
          <w:t>La Palma</w:t>
        </w:r>
        <w:r w:rsidRPr="00375DD3">
          <w:t>. Por</w:t>
        </w:r>
      </w:smartTag>
      <w:r w:rsidRPr="00375DD3">
        <w:t xml:space="preserve"> ello pueden ejercitar los derechos de acceso, rectificación, cancelación y oposición ante dicho responsable, con dirección en </w:t>
      </w:r>
      <w:r w:rsidRPr="00567608">
        <w:rPr>
          <w:rStyle w:val="textolblcontactodireccion1"/>
          <w:rFonts w:ascii="Calibri" w:hAnsi="Calibri" w:cs="Calibri"/>
          <w:color w:val="auto"/>
          <w:sz w:val="22"/>
          <w:szCs w:val="22"/>
        </w:rPr>
        <w:t>Pº Castellana 216, Planta 16, 28046 Madrid</w:t>
      </w:r>
      <w:r w:rsidRPr="00375DD3">
        <w:t xml:space="preserve">, o mediante tramitación electrónica. Para cualquier cuestión relacionada con esta materia puede dirigirse al correo electrónico </w:t>
      </w:r>
      <w:hyperlink r:id="rId6" w:history="1">
        <w:r w:rsidRPr="009A78A5">
          <w:rPr>
            <w:rStyle w:val="Hyperlink"/>
          </w:rPr>
          <w:t>info@enisa.es</w:t>
        </w:r>
      </w:hyperlink>
    </w:p>
    <w:p w:rsidR="00E15C58" w:rsidRDefault="00E15C58" w:rsidP="00EE79F3">
      <w:pPr>
        <w:jc w:val="both"/>
      </w:pPr>
    </w:p>
    <w:p w:rsidR="00E15C58" w:rsidRDefault="00E15C58" w:rsidP="00EE79F3">
      <w:pPr>
        <w:jc w:val="both"/>
      </w:pPr>
    </w:p>
    <w:p w:rsidR="00E15C58" w:rsidRPr="00784FAC" w:rsidRDefault="00E15C58" w:rsidP="008E04B4">
      <w:pPr>
        <w:ind w:firstLine="708"/>
        <w:jc w:val="center"/>
        <w:rPr>
          <w:b/>
          <w:sz w:val="24"/>
          <w:szCs w:val="24"/>
        </w:rPr>
      </w:pPr>
      <w:r w:rsidRPr="00784FAC">
        <w:rPr>
          <w:b/>
          <w:sz w:val="24"/>
          <w:szCs w:val="24"/>
        </w:rPr>
        <w:t>(Enviar vía email el documento relleno a nelso.perez@cablapalma.es)</w:t>
      </w:r>
    </w:p>
    <w:p w:rsidR="00E15C58" w:rsidRPr="00505D0C" w:rsidRDefault="00E15C58" w:rsidP="00505D0C">
      <w:pPr>
        <w:ind w:firstLine="708"/>
        <w:jc w:val="center"/>
        <w:rPr>
          <w:b/>
          <w:sz w:val="28"/>
          <w:szCs w:val="28"/>
        </w:rPr>
      </w:pPr>
    </w:p>
    <w:sectPr w:rsidR="00E15C58" w:rsidRPr="00505D0C" w:rsidSect="007E2F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C58" w:rsidRDefault="00E15C58" w:rsidP="00D277E1">
      <w:pPr>
        <w:spacing w:after="0" w:line="240" w:lineRule="auto"/>
      </w:pPr>
      <w:r>
        <w:separator/>
      </w:r>
    </w:p>
  </w:endnote>
  <w:endnote w:type="continuationSeparator" w:id="1">
    <w:p w:rsidR="00E15C58" w:rsidRDefault="00E15C58" w:rsidP="00D2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mbusSanNov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C58" w:rsidRDefault="00E15C58" w:rsidP="00D277E1">
      <w:pPr>
        <w:spacing w:after="0" w:line="240" w:lineRule="auto"/>
      </w:pPr>
      <w:r>
        <w:separator/>
      </w:r>
    </w:p>
  </w:footnote>
  <w:footnote w:type="continuationSeparator" w:id="1">
    <w:p w:rsidR="00E15C58" w:rsidRDefault="00E15C58" w:rsidP="00D2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58" w:rsidRDefault="00E15C58">
    <w:pPr>
      <w:pStyle w:val="Header"/>
    </w:pPr>
  </w:p>
  <w:tbl>
    <w:tblPr>
      <w:tblW w:w="0" w:type="auto"/>
      <w:tblLook w:val="00A0"/>
    </w:tblPr>
    <w:tblGrid>
      <w:gridCol w:w="4214"/>
      <w:gridCol w:w="4322"/>
    </w:tblGrid>
    <w:tr w:rsidR="00E15C58" w:rsidRPr="00297A2F" w:rsidTr="00297A2F">
      <w:tc>
        <w:tcPr>
          <w:tcW w:w="4322" w:type="dxa"/>
          <w:vAlign w:val="bottom"/>
        </w:tcPr>
        <w:p w:rsidR="00E15C58" w:rsidRPr="00297A2F" w:rsidRDefault="00E15C58" w:rsidP="00297A2F">
          <w:pPr>
            <w:spacing w:after="0" w:line="240" w:lineRule="auto"/>
            <w:rPr>
              <w:color w:val="00000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70.5pt;height:57pt">
                <v:imagedata r:id="rId1" o:title=""/>
              </v:shape>
            </w:pict>
          </w:r>
        </w:p>
      </w:tc>
      <w:tc>
        <w:tcPr>
          <w:tcW w:w="4322" w:type="dxa"/>
        </w:tcPr>
        <w:p w:rsidR="00E15C58" w:rsidRPr="00297A2F" w:rsidRDefault="00E15C58" w:rsidP="00297A2F">
          <w:pPr>
            <w:pStyle w:val="Header"/>
            <w:jc w:val="right"/>
          </w:pPr>
          <w:r>
            <w:rPr>
              <w:noProof/>
              <w:lang w:eastAsia="es-ES"/>
            </w:rPr>
            <w:pict>
              <v:shape id="2 Imagen" o:spid="_x0000_i1028" type="#_x0000_t75" alt="Logos Gob-MINETUR-ENISA byn-CMYK.jpg" style="width:183.75pt;height:45pt;visibility:visible">
                <v:imagedata r:id="rId2" o:title=""/>
              </v:shape>
            </w:pict>
          </w:r>
        </w:p>
      </w:tc>
    </w:tr>
  </w:tbl>
  <w:p w:rsidR="00E15C58" w:rsidRDefault="00E15C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DBA"/>
    <w:rsid w:val="000103C5"/>
    <w:rsid w:val="00037DBA"/>
    <w:rsid w:val="0004105B"/>
    <w:rsid w:val="00042080"/>
    <w:rsid w:val="00055D2A"/>
    <w:rsid w:val="00072ED6"/>
    <w:rsid w:val="000908FF"/>
    <w:rsid w:val="00092F56"/>
    <w:rsid w:val="00094357"/>
    <w:rsid w:val="00097916"/>
    <w:rsid w:val="000A5093"/>
    <w:rsid w:val="000E130F"/>
    <w:rsid w:val="0011680C"/>
    <w:rsid w:val="001330F2"/>
    <w:rsid w:val="001332CC"/>
    <w:rsid w:val="0014127D"/>
    <w:rsid w:val="00167E3D"/>
    <w:rsid w:val="00180692"/>
    <w:rsid w:val="001A6E72"/>
    <w:rsid w:val="001C11B2"/>
    <w:rsid w:val="00260FB4"/>
    <w:rsid w:val="00274280"/>
    <w:rsid w:val="00293015"/>
    <w:rsid w:val="00297A2F"/>
    <w:rsid w:val="002A5526"/>
    <w:rsid w:val="002B4A37"/>
    <w:rsid w:val="002B5B89"/>
    <w:rsid w:val="002C6CDB"/>
    <w:rsid w:val="002D0F48"/>
    <w:rsid w:val="002D51DE"/>
    <w:rsid w:val="002F1C98"/>
    <w:rsid w:val="002F77B9"/>
    <w:rsid w:val="00320AE1"/>
    <w:rsid w:val="003375DC"/>
    <w:rsid w:val="003458F4"/>
    <w:rsid w:val="00364775"/>
    <w:rsid w:val="00375DD3"/>
    <w:rsid w:val="003A0103"/>
    <w:rsid w:val="003C7C70"/>
    <w:rsid w:val="003D0811"/>
    <w:rsid w:val="00402165"/>
    <w:rsid w:val="004219C8"/>
    <w:rsid w:val="00452868"/>
    <w:rsid w:val="00470DC7"/>
    <w:rsid w:val="00476C5E"/>
    <w:rsid w:val="0048450D"/>
    <w:rsid w:val="004B7A30"/>
    <w:rsid w:val="004D2D81"/>
    <w:rsid w:val="004E1A21"/>
    <w:rsid w:val="004E560A"/>
    <w:rsid w:val="004F5AFE"/>
    <w:rsid w:val="00505D0C"/>
    <w:rsid w:val="0051645D"/>
    <w:rsid w:val="005373CB"/>
    <w:rsid w:val="005432EE"/>
    <w:rsid w:val="00547BE1"/>
    <w:rsid w:val="00562642"/>
    <w:rsid w:val="00566CB6"/>
    <w:rsid w:val="00567608"/>
    <w:rsid w:val="005816AA"/>
    <w:rsid w:val="00586B39"/>
    <w:rsid w:val="005B7F53"/>
    <w:rsid w:val="005C74D8"/>
    <w:rsid w:val="005F1A3F"/>
    <w:rsid w:val="00642018"/>
    <w:rsid w:val="00686F57"/>
    <w:rsid w:val="00693DC0"/>
    <w:rsid w:val="006A0ED9"/>
    <w:rsid w:val="006B1261"/>
    <w:rsid w:val="00700F6B"/>
    <w:rsid w:val="00704855"/>
    <w:rsid w:val="00730DE8"/>
    <w:rsid w:val="00762C99"/>
    <w:rsid w:val="00773B24"/>
    <w:rsid w:val="0078075A"/>
    <w:rsid w:val="00781C1E"/>
    <w:rsid w:val="00782FF2"/>
    <w:rsid w:val="00784FAC"/>
    <w:rsid w:val="00795A9A"/>
    <w:rsid w:val="0079602E"/>
    <w:rsid w:val="007B6B53"/>
    <w:rsid w:val="007D79B2"/>
    <w:rsid w:val="007E2F2D"/>
    <w:rsid w:val="00826F2C"/>
    <w:rsid w:val="008359A0"/>
    <w:rsid w:val="008436D4"/>
    <w:rsid w:val="00852348"/>
    <w:rsid w:val="00872659"/>
    <w:rsid w:val="00877444"/>
    <w:rsid w:val="008957ED"/>
    <w:rsid w:val="008B7845"/>
    <w:rsid w:val="008E04B4"/>
    <w:rsid w:val="008E234A"/>
    <w:rsid w:val="008E47C5"/>
    <w:rsid w:val="009050F2"/>
    <w:rsid w:val="00915F49"/>
    <w:rsid w:val="009442E6"/>
    <w:rsid w:val="00990634"/>
    <w:rsid w:val="009A6787"/>
    <w:rsid w:val="009A78A5"/>
    <w:rsid w:val="009B2D29"/>
    <w:rsid w:val="009C14BA"/>
    <w:rsid w:val="009D046D"/>
    <w:rsid w:val="009E17DD"/>
    <w:rsid w:val="00AA141B"/>
    <w:rsid w:val="00AA72B2"/>
    <w:rsid w:val="00AB04E6"/>
    <w:rsid w:val="00AF1212"/>
    <w:rsid w:val="00AF551A"/>
    <w:rsid w:val="00B0342F"/>
    <w:rsid w:val="00B04005"/>
    <w:rsid w:val="00B66A3E"/>
    <w:rsid w:val="00B967C2"/>
    <w:rsid w:val="00BA3F1C"/>
    <w:rsid w:val="00BD0D1D"/>
    <w:rsid w:val="00BE0E55"/>
    <w:rsid w:val="00BE36B6"/>
    <w:rsid w:val="00BE48E0"/>
    <w:rsid w:val="00BF1323"/>
    <w:rsid w:val="00C0642B"/>
    <w:rsid w:val="00C17579"/>
    <w:rsid w:val="00C542F8"/>
    <w:rsid w:val="00C9368B"/>
    <w:rsid w:val="00CD4DC7"/>
    <w:rsid w:val="00CF411E"/>
    <w:rsid w:val="00D115C6"/>
    <w:rsid w:val="00D1501A"/>
    <w:rsid w:val="00D226D3"/>
    <w:rsid w:val="00D277E1"/>
    <w:rsid w:val="00D52889"/>
    <w:rsid w:val="00D9428A"/>
    <w:rsid w:val="00D968F7"/>
    <w:rsid w:val="00DC71C8"/>
    <w:rsid w:val="00DD3ACB"/>
    <w:rsid w:val="00DE2A5C"/>
    <w:rsid w:val="00E03F1C"/>
    <w:rsid w:val="00E15C58"/>
    <w:rsid w:val="00E33C84"/>
    <w:rsid w:val="00E43E03"/>
    <w:rsid w:val="00EE269A"/>
    <w:rsid w:val="00EE79F3"/>
    <w:rsid w:val="00EE7F2F"/>
    <w:rsid w:val="00F06731"/>
    <w:rsid w:val="00F375CE"/>
    <w:rsid w:val="00F57976"/>
    <w:rsid w:val="00F743D3"/>
    <w:rsid w:val="00F92556"/>
    <w:rsid w:val="00FB2E3F"/>
    <w:rsid w:val="00FC33A6"/>
    <w:rsid w:val="00FC68F1"/>
    <w:rsid w:val="00FE7256"/>
    <w:rsid w:val="00FF021F"/>
    <w:rsid w:val="00FF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05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82FF2"/>
    <w:rPr>
      <w:rFonts w:cs="Times New Roman"/>
      <w:color w:val="0000FF"/>
      <w:u w:val="single"/>
    </w:rPr>
  </w:style>
  <w:style w:type="table" w:styleId="LightShading-Accent6">
    <w:name w:val="Light Shading Accent 6"/>
    <w:basedOn w:val="TableNormal"/>
    <w:uiPriority w:val="99"/>
    <w:rsid w:val="007E2F2D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Header">
    <w:name w:val="header"/>
    <w:basedOn w:val="Normal"/>
    <w:link w:val="HeaderChar"/>
    <w:uiPriority w:val="99"/>
    <w:semiHidden/>
    <w:rsid w:val="00D27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77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7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77E1"/>
    <w:rPr>
      <w:rFonts w:cs="Times New Roman"/>
    </w:rPr>
  </w:style>
  <w:style w:type="table" w:styleId="LightShading">
    <w:name w:val="Light Shading"/>
    <w:basedOn w:val="TableNormal"/>
    <w:uiPriority w:val="99"/>
    <w:rsid w:val="00D277E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extolblcontactodireccion1">
    <w:name w:val="texto_lbl_contacto_direccion1"/>
    <w:basedOn w:val="DefaultParagraphFont"/>
    <w:uiPriority w:val="99"/>
    <w:rsid w:val="00EE79F3"/>
    <w:rPr>
      <w:rFonts w:ascii="NimbusSanNov-Reg" w:hAnsi="NimbusSanNov-Reg" w:cs="Times New Roman"/>
      <w:color w:val="615641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is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183</Words>
  <Characters>1007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JORNADAS DE FINANCIACIÓN ENISA</dc:title>
  <dc:subject/>
  <dc:creator>Valued Acer Customer</dc:creator>
  <cp:keywords/>
  <dc:description/>
  <cp:lastModifiedBy>Juan José Pérez González</cp:lastModifiedBy>
  <cp:revision>2</cp:revision>
  <cp:lastPrinted>2012-11-05T16:51:00Z</cp:lastPrinted>
  <dcterms:created xsi:type="dcterms:W3CDTF">2014-06-16T07:44:00Z</dcterms:created>
  <dcterms:modified xsi:type="dcterms:W3CDTF">2014-06-16T07:44:00Z</dcterms:modified>
</cp:coreProperties>
</file>